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48" w:rsidRDefault="005B2848" w:rsidP="005B2848">
      <w:pPr>
        <w:pStyle w:val="Overskrift1"/>
      </w:pPr>
      <w:r>
        <w:t>Indmeldelsesblanket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4814"/>
        <w:gridCol w:w="2983"/>
        <w:gridCol w:w="1832"/>
      </w:tblGrid>
      <w:tr w:rsidR="005B2848" w:rsidTr="0007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7" w:type="dxa"/>
            <w:gridSpan w:val="2"/>
          </w:tcPr>
          <w:p w:rsidR="005B2848" w:rsidRDefault="005B2848" w:rsidP="005B2848">
            <w:r w:rsidRPr="005B2848">
              <w:rPr>
                <w:color w:val="2B3643" w:themeColor="text2"/>
              </w:rPr>
              <w:t>Vores virksomhed ønsker at blive medlem af Danske Medier:</w:t>
            </w:r>
          </w:p>
        </w:tc>
        <w:tc>
          <w:tcPr>
            <w:tcW w:w="1832" w:type="dxa"/>
          </w:tcPr>
          <w:p w:rsidR="005B2848" w:rsidRDefault="005B2848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Virksomhedens navn:</w:t>
            </w:r>
          </w:p>
        </w:tc>
        <w:sdt>
          <w:sdtPr>
            <w:id w:val="-972760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Postadresse:</w:t>
            </w:r>
          </w:p>
        </w:tc>
        <w:sdt>
          <w:sdtPr>
            <w:id w:val="882676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Postnr.:</w:t>
            </w:r>
          </w:p>
        </w:tc>
        <w:sdt>
          <w:sdtPr>
            <w:id w:val="-875240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By:</w:t>
            </w:r>
          </w:p>
        </w:tc>
        <w:sdt>
          <w:sdtPr>
            <w:id w:val="150640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Telefon fastnet:</w:t>
            </w:r>
          </w:p>
        </w:tc>
        <w:sdt>
          <w:sdtPr>
            <w:id w:val="-42449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Telefon mobil:</w:t>
            </w:r>
          </w:p>
        </w:tc>
        <w:sdt>
          <w:sdtPr>
            <w:id w:val="-142969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SE/CVR-nr.:</w:t>
            </w:r>
          </w:p>
        </w:tc>
        <w:sdt>
          <w:sdtPr>
            <w:id w:val="324555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C3FCE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C3FCE" w:rsidRDefault="00DC3FCE" w:rsidP="00DC3FCE">
            <w:pPr>
              <w:jc w:val="left"/>
            </w:pPr>
            <w:r>
              <w:t>Webadresse:</w:t>
            </w:r>
          </w:p>
        </w:tc>
        <w:sdt>
          <w:sdtPr>
            <w:id w:val="-928200171"/>
            <w:placeholder>
              <w:docPart w:val="DefaultPlaceholder_-1854013440"/>
            </w:placeholder>
            <w:showingPlcHdr/>
          </w:sdtPr>
          <w:sdtContent>
            <w:tc>
              <w:tcPr>
                <w:tcW w:w="4815" w:type="dxa"/>
                <w:gridSpan w:val="2"/>
              </w:tcPr>
              <w:p w:rsidR="00DC3FCE" w:rsidRDefault="00DC3FCE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Eventuel besøgsadresse:</w:t>
            </w:r>
          </w:p>
        </w:tc>
        <w:sdt>
          <w:sdtPr>
            <w:id w:val="-145556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Postnr.:</w:t>
            </w:r>
          </w:p>
        </w:tc>
        <w:sdt>
          <w:sdtPr>
            <w:id w:val="739913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By:</w:t>
            </w:r>
          </w:p>
        </w:tc>
        <w:sdt>
          <w:sdtPr>
            <w:id w:val="57223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/>
        </w:tc>
        <w:tc>
          <w:tcPr>
            <w:tcW w:w="4815" w:type="dxa"/>
            <w:gridSpan w:val="2"/>
          </w:tcPr>
          <w:p w:rsidR="005B2848" w:rsidRDefault="005B2848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2848" w:rsidRDefault="005B2848" w:rsidP="005B2848"/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4814"/>
        <w:gridCol w:w="2416"/>
        <w:gridCol w:w="2399"/>
      </w:tblGrid>
      <w:tr w:rsidR="005B2848" w:rsidTr="0007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gridSpan w:val="2"/>
          </w:tcPr>
          <w:p w:rsidR="005B2848" w:rsidRDefault="005B2848" w:rsidP="005B2848">
            <w:pPr>
              <w:outlineLvl w:val="0"/>
            </w:pPr>
            <w:r w:rsidRPr="005B2848">
              <w:rPr>
                <w:color w:val="2B3643" w:themeColor="text2"/>
              </w:rPr>
              <w:lastRenderedPageBreak/>
              <w:t>Er virksomheden en del af en koncern – i så fald hvilken?</w:t>
            </w:r>
          </w:p>
        </w:tc>
        <w:tc>
          <w:tcPr>
            <w:tcW w:w="2399" w:type="dxa"/>
          </w:tcPr>
          <w:p w:rsidR="005B2848" w:rsidRDefault="005B2848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2848" w:rsidTr="005B2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B2848" w:rsidRDefault="005B2848" w:rsidP="005B2848">
            <w:pPr>
              <w:jc w:val="left"/>
            </w:pPr>
            <w:r>
              <w:t>Koncernnavn:</w:t>
            </w:r>
          </w:p>
        </w:tc>
        <w:sdt>
          <w:sdtPr>
            <w:id w:val="-937819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gridSpan w:val="2"/>
              </w:tcPr>
              <w:p w:rsidR="005B2848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5B2848" w:rsidRDefault="005B2848" w:rsidP="005B2848"/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01F94" w:rsidTr="00E01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:rsidR="00E01F94" w:rsidRDefault="00E01F94" w:rsidP="005B2848">
            <w:r w:rsidRPr="00E01F94">
              <w:rPr>
                <w:color w:val="2B3643" w:themeColor="text2"/>
              </w:rPr>
              <w:t xml:space="preserve">Hovedkontaktperson (Udgiver/ejer/adm. direktør): </w:t>
            </w:r>
          </w:p>
        </w:tc>
        <w:tc>
          <w:tcPr>
            <w:tcW w:w="4815" w:type="dxa"/>
          </w:tcPr>
          <w:p w:rsidR="00E01F94" w:rsidRDefault="00E01F94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F94" w:rsidTr="00E01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1F94" w:rsidRDefault="00E01F94" w:rsidP="00E01F94">
            <w:pPr>
              <w:jc w:val="left"/>
            </w:pPr>
            <w:r>
              <w:t>Navn:</w:t>
            </w:r>
          </w:p>
        </w:tc>
        <w:sdt>
          <w:sdtPr>
            <w:id w:val="1328790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E01F94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01F94" w:rsidTr="00E01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01F94" w:rsidRDefault="00E01F94" w:rsidP="00E01F94">
            <w:pPr>
              <w:jc w:val="left"/>
            </w:pPr>
            <w:r>
              <w:t>E-mail:</w:t>
            </w:r>
          </w:p>
        </w:tc>
        <w:sdt>
          <w:sdtPr>
            <w:id w:val="879748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E01F94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01F94" w:rsidTr="00E01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E6540" w:rsidRDefault="00E01F94" w:rsidP="00E01F94">
            <w:pPr>
              <w:jc w:val="left"/>
            </w:pPr>
            <w:r>
              <w:t>Telefon:</w:t>
            </w:r>
          </w:p>
        </w:tc>
        <w:sdt>
          <w:sdtPr>
            <w:id w:val="-287592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E01F94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5B2848" w:rsidRDefault="005B2848" w:rsidP="005B2848"/>
    <w:p w:rsidR="006E6540" w:rsidRDefault="006E6540" w:rsidP="005B2848"/>
    <w:p w:rsidR="006E6540" w:rsidRPr="006E6540" w:rsidRDefault="006E6540" w:rsidP="005B2848">
      <w:pPr>
        <w:rPr>
          <w:b/>
          <w:sz w:val="28"/>
        </w:rPr>
      </w:pPr>
      <w:r w:rsidRPr="006E6540">
        <w:rPr>
          <w:b/>
          <w:sz w:val="28"/>
        </w:rPr>
        <w:t>Virksomhedens medie</w:t>
      </w:r>
      <w:r w:rsidR="00465CE6">
        <w:rPr>
          <w:b/>
          <w:sz w:val="28"/>
        </w:rPr>
        <w:t>titler</w:t>
      </w:r>
      <w:r w:rsidRPr="006E6540">
        <w:rPr>
          <w:b/>
          <w:sz w:val="28"/>
        </w:rPr>
        <w:t>/ medier: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6E6540" w:rsidTr="006E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4" w:type="dxa"/>
          </w:tcPr>
          <w:p w:rsidR="006E6540" w:rsidRPr="00F810ED" w:rsidRDefault="006E6540" w:rsidP="005B2848">
            <w:pPr>
              <w:rPr>
                <w:color w:val="2B3643" w:themeColor="text2"/>
                <w:sz w:val="24"/>
              </w:rPr>
            </w:pPr>
            <w:r w:rsidRPr="00F810ED">
              <w:rPr>
                <w:color w:val="2B3643" w:themeColor="text2"/>
                <w:sz w:val="24"/>
              </w:rPr>
              <w:t xml:space="preserve">Titel     </w:t>
            </w:r>
            <w:r w:rsidRPr="00F810ED">
              <w:rPr>
                <w:b w:val="0"/>
                <w:i/>
                <w:color w:val="2B3643" w:themeColor="text2"/>
                <w:sz w:val="14"/>
              </w:rPr>
              <w:t>(print, radio, web)</w:t>
            </w:r>
          </w:p>
        </w:tc>
        <w:tc>
          <w:tcPr>
            <w:tcW w:w="1605" w:type="dxa"/>
          </w:tcPr>
          <w:p w:rsidR="006E6540" w:rsidRPr="00F810ED" w:rsidRDefault="006E654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2B3643" w:themeColor="text2"/>
              </w:rPr>
            </w:pPr>
            <w:r w:rsidRPr="00F810ED">
              <w:rPr>
                <w:color w:val="2B3643" w:themeColor="text2"/>
                <w:sz w:val="24"/>
              </w:rPr>
              <w:t xml:space="preserve">Platform </w:t>
            </w:r>
            <w:r w:rsidRPr="00F810ED">
              <w:rPr>
                <w:b w:val="0"/>
                <w:i/>
                <w:color w:val="2B3643" w:themeColor="text2"/>
                <w:sz w:val="14"/>
              </w:rPr>
              <w:t>(print, radio, web)</w:t>
            </w:r>
          </w:p>
        </w:tc>
        <w:tc>
          <w:tcPr>
            <w:tcW w:w="1605" w:type="dxa"/>
          </w:tcPr>
          <w:p w:rsidR="006E6540" w:rsidRPr="00F810ED" w:rsidRDefault="006E654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F810ED">
              <w:rPr>
                <w:color w:val="2B3643" w:themeColor="text2"/>
                <w:sz w:val="24"/>
              </w:rPr>
              <w:t xml:space="preserve">Oplag   </w:t>
            </w:r>
            <w:r w:rsidRPr="00F810ED">
              <w:rPr>
                <w:b w:val="0"/>
                <w:i/>
                <w:color w:val="2B3643" w:themeColor="text2"/>
                <w:sz w:val="14"/>
              </w:rPr>
              <w:t>(blad)</w:t>
            </w:r>
          </w:p>
        </w:tc>
        <w:tc>
          <w:tcPr>
            <w:tcW w:w="1605" w:type="dxa"/>
          </w:tcPr>
          <w:p w:rsidR="006E6540" w:rsidRPr="00F810ED" w:rsidRDefault="006E654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F810ED">
              <w:rPr>
                <w:color w:val="2B3643" w:themeColor="text2"/>
                <w:sz w:val="24"/>
              </w:rPr>
              <w:t xml:space="preserve">Besøg     </w:t>
            </w:r>
            <w:r w:rsidRPr="00F810ED">
              <w:rPr>
                <w:b w:val="0"/>
                <w:i/>
                <w:color w:val="2B3643" w:themeColor="text2"/>
                <w:sz w:val="14"/>
              </w:rPr>
              <w:t>(på site pr. uge)</w:t>
            </w:r>
          </w:p>
        </w:tc>
        <w:tc>
          <w:tcPr>
            <w:tcW w:w="1605" w:type="dxa"/>
          </w:tcPr>
          <w:p w:rsidR="006E6540" w:rsidRPr="00F810ED" w:rsidRDefault="006E6540" w:rsidP="006E6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F810ED">
              <w:rPr>
                <w:color w:val="2B3643" w:themeColor="text2"/>
                <w:sz w:val="24"/>
              </w:rPr>
              <w:t xml:space="preserve">Lyttertal     </w:t>
            </w:r>
            <w:r w:rsidRPr="00F810ED">
              <w:rPr>
                <w:b w:val="0"/>
                <w:i/>
                <w:color w:val="2B3643" w:themeColor="text2"/>
                <w:sz w:val="14"/>
              </w:rPr>
              <w:t>(uge/-månedligt)</w:t>
            </w:r>
          </w:p>
        </w:tc>
        <w:tc>
          <w:tcPr>
            <w:tcW w:w="1605" w:type="dxa"/>
          </w:tcPr>
          <w:p w:rsidR="006E6540" w:rsidRPr="00F810ED" w:rsidRDefault="006E654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F810ED">
              <w:rPr>
                <w:color w:val="2B3643" w:themeColor="text2"/>
                <w:sz w:val="24"/>
              </w:rPr>
              <w:t xml:space="preserve">Læsertal     </w:t>
            </w:r>
            <w:r w:rsidRPr="00F810ED">
              <w:rPr>
                <w:b w:val="0"/>
                <w:i/>
                <w:color w:val="2B3643" w:themeColor="text2"/>
                <w:sz w:val="14"/>
              </w:rPr>
              <w:t>(på site pr. uge)</w:t>
            </w:r>
          </w:p>
        </w:tc>
      </w:tr>
      <w:tr w:rsidR="006E6540" w:rsidTr="006E6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6E6540" w:rsidRDefault="006E6540" w:rsidP="00F810ED">
            <w:pPr>
              <w:jc w:val="left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540" w:rsidTr="006E6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6E6540" w:rsidRDefault="006E6540" w:rsidP="005B2848"/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540" w:rsidTr="006E6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6E6540" w:rsidRDefault="006E6540" w:rsidP="005B2848"/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540" w:rsidTr="006E6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6E6540" w:rsidRDefault="006E6540" w:rsidP="005B2848"/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1D88" w:rsidRDefault="00C51D88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6E6540" w:rsidRDefault="006E654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10ED" w:rsidRDefault="00F810ED" w:rsidP="005B2848"/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4814"/>
        <w:gridCol w:w="573"/>
        <w:gridCol w:w="3402"/>
        <w:gridCol w:w="840"/>
      </w:tblGrid>
      <w:tr w:rsidR="00F810ED" w:rsidTr="00F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3"/>
          </w:tcPr>
          <w:p w:rsidR="00F810ED" w:rsidRDefault="00F810ED" w:rsidP="005B2848">
            <w:r w:rsidRPr="00F810ED">
              <w:rPr>
                <w:color w:val="2B3643" w:themeColor="text2"/>
              </w:rPr>
              <w:lastRenderedPageBreak/>
              <w:t>For trykte medier bedes de seneste to eksemplarer vedlagt. For sites med log-in bedes angivet, hvor mediet er tilmeldt:</w:t>
            </w:r>
          </w:p>
        </w:tc>
        <w:tc>
          <w:tcPr>
            <w:tcW w:w="840" w:type="dxa"/>
          </w:tcPr>
          <w:p w:rsidR="00F810ED" w:rsidRDefault="00F810ED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0ED" w:rsidTr="00F8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F810ED" w:rsidRDefault="00F810ED" w:rsidP="00F810ED">
            <w:pPr>
              <w:jc w:val="left"/>
            </w:pPr>
            <w:r>
              <w:t>Danske Mediers Oplagskontrol:</w:t>
            </w:r>
          </w:p>
        </w:tc>
        <w:sdt>
          <w:sdtPr>
            <w:id w:val="159748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2" w:type="dxa"/>
                <w:gridSpan w:val="2"/>
              </w:tcPr>
              <w:p w:rsidR="00F810ED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810ED" w:rsidTr="00F8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F810ED" w:rsidRDefault="00F810ED" w:rsidP="00F810ED">
            <w:pPr>
              <w:jc w:val="left"/>
            </w:pPr>
            <w:r>
              <w:t>Index Danmark/Gallup:</w:t>
            </w:r>
          </w:p>
        </w:tc>
        <w:sdt>
          <w:sdtPr>
            <w:id w:val="1201205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2" w:type="dxa"/>
                <w:gridSpan w:val="2"/>
              </w:tcPr>
              <w:p w:rsidR="00F810ED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810ED" w:rsidTr="00F8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F810ED" w:rsidRDefault="00F810ED" w:rsidP="00F810ED">
            <w:pPr>
              <w:jc w:val="left"/>
            </w:pPr>
            <w:r>
              <w:t>Genius-trafikmålinger:</w:t>
            </w:r>
          </w:p>
        </w:tc>
        <w:sdt>
          <w:sdtPr>
            <w:id w:val="-1244879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2" w:type="dxa"/>
                <w:gridSpan w:val="2"/>
              </w:tcPr>
              <w:p w:rsidR="00F810ED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810ED" w:rsidTr="00F8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F810ED" w:rsidRDefault="00F810ED" w:rsidP="00F810ED">
            <w:pPr>
              <w:jc w:val="left"/>
            </w:pPr>
            <w:r>
              <w:t>Bliver mediets oplag/brugertal målt på anden vis:</w:t>
            </w:r>
          </w:p>
        </w:tc>
        <w:sdt>
          <w:sdtPr>
            <w:id w:val="-179668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2" w:type="dxa"/>
                <w:gridSpan w:val="2"/>
              </w:tcPr>
              <w:p w:rsidR="00F810ED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810ED" w:rsidTr="00F8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810ED" w:rsidRDefault="00F810ED" w:rsidP="005B2848"/>
        </w:tc>
        <w:tc>
          <w:tcPr>
            <w:tcW w:w="4815" w:type="dxa"/>
            <w:gridSpan w:val="3"/>
          </w:tcPr>
          <w:p w:rsidR="00F810ED" w:rsidRDefault="00F810ED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10ED" w:rsidRPr="00A56F53" w:rsidRDefault="00A56F53" w:rsidP="00A56F53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A56F53">
        <w:rPr>
          <w:b/>
          <w:sz w:val="28"/>
        </w:rPr>
        <w:t>Hovedkontaktpersoner - (indkaldelse til generalforsamling, nye medlemsmøder etc.):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2443"/>
        <w:gridCol w:w="2216"/>
        <w:gridCol w:w="2434"/>
        <w:gridCol w:w="2546"/>
      </w:tblGrid>
      <w:tr w:rsidR="00A56F53" w:rsidTr="00A5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3" w:type="dxa"/>
          </w:tcPr>
          <w:p w:rsidR="00A56F53" w:rsidRPr="00A56F53" w:rsidRDefault="00A56F53" w:rsidP="005B2848">
            <w:pPr>
              <w:rPr>
                <w:color w:val="2B3643" w:themeColor="text2"/>
                <w:sz w:val="24"/>
              </w:rPr>
            </w:pPr>
            <w:r w:rsidRPr="00A56F53">
              <w:rPr>
                <w:color w:val="2B3643" w:themeColor="text2"/>
                <w:sz w:val="24"/>
              </w:rPr>
              <w:t>Navn:</w:t>
            </w:r>
          </w:p>
        </w:tc>
        <w:tc>
          <w:tcPr>
            <w:tcW w:w="2216" w:type="dxa"/>
          </w:tcPr>
          <w:p w:rsidR="00A56F53" w:rsidRPr="00A56F53" w:rsidRDefault="00A56F53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  <w:sz w:val="24"/>
              </w:rPr>
            </w:pPr>
            <w:r w:rsidRPr="00A56F53">
              <w:rPr>
                <w:color w:val="2B3643" w:themeColor="text2"/>
                <w:sz w:val="24"/>
              </w:rPr>
              <w:t>Titel:</w:t>
            </w:r>
          </w:p>
        </w:tc>
        <w:tc>
          <w:tcPr>
            <w:tcW w:w="2434" w:type="dxa"/>
          </w:tcPr>
          <w:p w:rsidR="00A56F53" w:rsidRPr="00A56F53" w:rsidRDefault="00A56F53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  <w:sz w:val="24"/>
              </w:rPr>
            </w:pPr>
            <w:r w:rsidRPr="00A56F53">
              <w:rPr>
                <w:color w:val="2B3643" w:themeColor="text2"/>
                <w:sz w:val="24"/>
              </w:rPr>
              <w:t>E-mail:</w:t>
            </w:r>
          </w:p>
        </w:tc>
        <w:tc>
          <w:tcPr>
            <w:tcW w:w="2546" w:type="dxa"/>
          </w:tcPr>
          <w:p w:rsidR="00A56F53" w:rsidRPr="00A56F53" w:rsidRDefault="00A56F53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  <w:sz w:val="24"/>
              </w:rPr>
            </w:pPr>
            <w:r w:rsidRPr="00A56F53">
              <w:rPr>
                <w:color w:val="2B3643" w:themeColor="text2"/>
                <w:sz w:val="24"/>
              </w:rPr>
              <w:t>Telefon:</w:t>
            </w:r>
          </w:p>
        </w:tc>
      </w:tr>
      <w:tr w:rsidR="00A56F53" w:rsidTr="00A56F53">
        <w:sdt>
          <w:sdtPr>
            <w:id w:val="-226382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3" w:type="dxa"/>
              </w:tcPr>
              <w:p w:rsidR="00A56F53" w:rsidRPr="00182ADC" w:rsidRDefault="00182ADC" w:rsidP="00182ADC">
                <w:pPr>
                  <w:jc w:val="left"/>
                  <w:rPr>
                    <w:b w:val="0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id w:val="-888180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6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209646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4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304669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6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A56F53" w:rsidTr="00A56F53">
        <w:sdt>
          <w:sdtPr>
            <w:id w:val="1009175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3" w:type="dxa"/>
              </w:tcPr>
              <w:p w:rsidR="00A56F53" w:rsidRPr="00182ADC" w:rsidRDefault="00182ADC" w:rsidP="00182ADC">
                <w:pPr>
                  <w:jc w:val="left"/>
                  <w:rPr>
                    <w:b w:val="0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id w:val="-1930504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6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2097168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4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698081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6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A56F53" w:rsidTr="00A56F53">
        <w:sdt>
          <w:sdtPr>
            <w:id w:val="1854230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3" w:type="dxa"/>
              </w:tcPr>
              <w:p w:rsidR="00A56F53" w:rsidRPr="00182ADC" w:rsidRDefault="00182ADC" w:rsidP="00182ADC">
                <w:pPr>
                  <w:jc w:val="left"/>
                  <w:rPr>
                    <w:b w:val="0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id w:val="-92020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6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647088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4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1247622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6" w:type="dxa"/>
              </w:tcPr>
              <w:p w:rsidR="00A56F53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A56F53" w:rsidTr="00A56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:rsidR="00A56F53" w:rsidRDefault="00A56F53" w:rsidP="00A56F53">
            <w:pPr>
              <w:jc w:val="left"/>
            </w:pPr>
          </w:p>
        </w:tc>
        <w:tc>
          <w:tcPr>
            <w:tcW w:w="2216" w:type="dxa"/>
          </w:tcPr>
          <w:p w:rsidR="00A56F53" w:rsidRDefault="00A56F53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4" w:type="dxa"/>
          </w:tcPr>
          <w:p w:rsidR="00A56F53" w:rsidRDefault="00A56F53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A56F53" w:rsidRDefault="00A56F53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56F53" w:rsidRDefault="00A56F53" w:rsidP="005B2848"/>
    <w:p w:rsidR="006E6540" w:rsidRDefault="006E6540" w:rsidP="005B2848"/>
    <w:p w:rsidR="00C51D88" w:rsidRDefault="00C51D88" w:rsidP="005B2848"/>
    <w:p w:rsidR="00A56F53" w:rsidRDefault="00A56F53" w:rsidP="005B2848"/>
    <w:p w:rsidR="00A56F53" w:rsidRDefault="00077470" w:rsidP="005B2848">
      <w:pPr>
        <w:rPr>
          <w:b/>
          <w:sz w:val="28"/>
        </w:rPr>
      </w:pPr>
      <w:r w:rsidRPr="00077470">
        <w:rPr>
          <w:b/>
          <w:sz w:val="28"/>
        </w:rPr>
        <w:lastRenderedPageBreak/>
        <w:t>Kontaktperson – Kommerciel ansvarlig: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2602"/>
        <w:gridCol w:w="2418"/>
        <w:gridCol w:w="2414"/>
        <w:gridCol w:w="2205"/>
      </w:tblGrid>
      <w:tr w:rsidR="00077470" w:rsidTr="0007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2" w:type="dxa"/>
          </w:tcPr>
          <w:p w:rsidR="00077470" w:rsidRPr="00077470" w:rsidRDefault="00077470" w:rsidP="005B2848">
            <w:pPr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Navn:</w:t>
            </w:r>
          </w:p>
        </w:tc>
        <w:tc>
          <w:tcPr>
            <w:tcW w:w="2418" w:type="dxa"/>
          </w:tcPr>
          <w:p w:rsidR="00077470" w:rsidRPr="00077470" w:rsidRDefault="0007747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Titel:</w:t>
            </w:r>
          </w:p>
        </w:tc>
        <w:tc>
          <w:tcPr>
            <w:tcW w:w="2414" w:type="dxa"/>
          </w:tcPr>
          <w:p w:rsidR="00077470" w:rsidRPr="00077470" w:rsidRDefault="0007747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E-mail:</w:t>
            </w:r>
          </w:p>
        </w:tc>
        <w:tc>
          <w:tcPr>
            <w:tcW w:w="2205" w:type="dxa"/>
          </w:tcPr>
          <w:p w:rsidR="00077470" w:rsidRPr="00077470" w:rsidRDefault="00077470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7470">
              <w:rPr>
                <w:color w:val="2B3643" w:themeColor="text2"/>
              </w:rPr>
              <w:t>Telefon:</w:t>
            </w:r>
          </w:p>
        </w:tc>
      </w:tr>
      <w:tr w:rsidR="00077470" w:rsidTr="00077470">
        <w:sdt>
          <w:sdtPr>
            <w:rPr>
              <w:sz w:val="28"/>
            </w:rPr>
            <w:id w:val="681481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2" w:type="dxa"/>
              </w:tcPr>
              <w:p w:rsidR="00077470" w:rsidRPr="00182ADC" w:rsidRDefault="00182ADC" w:rsidP="00182ADC">
                <w:pPr>
                  <w:jc w:val="left"/>
                  <w:rPr>
                    <w:b w:val="0"/>
                    <w:sz w:val="28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365190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:rsidR="00077470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2090076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4" w:type="dxa"/>
              </w:tcPr>
              <w:p w:rsidR="00077470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2033101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5" w:type="dxa"/>
              </w:tcPr>
              <w:p w:rsidR="00077470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077470" w:rsidTr="00077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077470" w:rsidRDefault="00077470" w:rsidP="005B2848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077470" w:rsidRDefault="0007747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14" w:type="dxa"/>
          </w:tcPr>
          <w:p w:rsidR="00077470" w:rsidRDefault="0007747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05" w:type="dxa"/>
          </w:tcPr>
          <w:p w:rsidR="00077470" w:rsidRDefault="00077470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077470" w:rsidRDefault="00077470" w:rsidP="005B2848">
      <w:pPr>
        <w:rPr>
          <w:b/>
          <w:sz w:val="28"/>
        </w:rPr>
      </w:pPr>
      <w:r w:rsidRPr="00077470">
        <w:rPr>
          <w:b/>
          <w:sz w:val="28"/>
        </w:rPr>
        <w:t>Kontaktperson – analyseansvarlig kontaktperson (kontakt ang.  Analyser, oplagskontrol og statistik):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2602"/>
        <w:gridCol w:w="2418"/>
        <w:gridCol w:w="2414"/>
        <w:gridCol w:w="2205"/>
      </w:tblGrid>
      <w:tr w:rsidR="00077470" w:rsidTr="00D2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2" w:type="dxa"/>
          </w:tcPr>
          <w:p w:rsidR="00077470" w:rsidRPr="00077470" w:rsidRDefault="00077470" w:rsidP="00D24D74">
            <w:pPr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Navn:</w:t>
            </w:r>
          </w:p>
        </w:tc>
        <w:tc>
          <w:tcPr>
            <w:tcW w:w="2418" w:type="dxa"/>
          </w:tcPr>
          <w:p w:rsidR="00077470" w:rsidRPr="00077470" w:rsidRDefault="00077470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Titel:</w:t>
            </w:r>
          </w:p>
        </w:tc>
        <w:tc>
          <w:tcPr>
            <w:tcW w:w="2414" w:type="dxa"/>
          </w:tcPr>
          <w:p w:rsidR="00077470" w:rsidRPr="00077470" w:rsidRDefault="00077470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E-mail:</w:t>
            </w:r>
          </w:p>
        </w:tc>
        <w:tc>
          <w:tcPr>
            <w:tcW w:w="2205" w:type="dxa"/>
          </w:tcPr>
          <w:p w:rsidR="00077470" w:rsidRPr="00077470" w:rsidRDefault="00077470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7470">
              <w:rPr>
                <w:color w:val="2B3643" w:themeColor="text2"/>
              </w:rPr>
              <w:t>Telefon:</w:t>
            </w:r>
          </w:p>
        </w:tc>
      </w:tr>
      <w:tr w:rsidR="00077470" w:rsidTr="00D24D74">
        <w:sdt>
          <w:sdtPr>
            <w:rPr>
              <w:sz w:val="28"/>
            </w:rPr>
            <w:id w:val="324873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2" w:type="dxa"/>
              </w:tcPr>
              <w:p w:rsidR="00077470" w:rsidRPr="00182ADC" w:rsidRDefault="00182ADC" w:rsidP="00182ADC">
                <w:pPr>
                  <w:jc w:val="left"/>
                  <w:rPr>
                    <w:b w:val="0"/>
                    <w:sz w:val="28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1032842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:rsidR="00077470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177017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4" w:type="dxa"/>
              </w:tcPr>
              <w:p w:rsidR="00077470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1468010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5" w:type="dxa"/>
              </w:tcPr>
              <w:p w:rsidR="00077470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077470" w:rsidTr="00D2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077470" w:rsidRDefault="00077470" w:rsidP="00D24D74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077470" w:rsidRDefault="00077470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14" w:type="dxa"/>
          </w:tcPr>
          <w:p w:rsidR="00077470" w:rsidRDefault="00077470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05" w:type="dxa"/>
          </w:tcPr>
          <w:p w:rsidR="00077470" w:rsidRDefault="00077470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C78D4" w:rsidRDefault="002C78D4" w:rsidP="005B2848">
      <w:pPr>
        <w:rPr>
          <w:b/>
          <w:sz w:val="28"/>
        </w:rPr>
      </w:pPr>
      <w:r w:rsidRPr="002C78D4">
        <w:rPr>
          <w:b/>
          <w:sz w:val="28"/>
        </w:rPr>
        <w:t>Kontaktperson – redaktionel ansvarlig kontaktperson (chefredaktør):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2602"/>
        <w:gridCol w:w="2418"/>
        <w:gridCol w:w="2414"/>
        <w:gridCol w:w="2205"/>
      </w:tblGrid>
      <w:tr w:rsidR="002C78D4" w:rsidTr="00D2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2" w:type="dxa"/>
          </w:tcPr>
          <w:p w:rsidR="002C78D4" w:rsidRPr="00077470" w:rsidRDefault="002C78D4" w:rsidP="00D24D74">
            <w:pPr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Navn:</w:t>
            </w:r>
          </w:p>
        </w:tc>
        <w:tc>
          <w:tcPr>
            <w:tcW w:w="2418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Titel:</w:t>
            </w:r>
          </w:p>
        </w:tc>
        <w:tc>
          <w:tcPr>
            <w:tcW w:w="2414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E-mail:</w:t>
            </w:r>
          </w:p>
        </w:tc>
        <w:tc>
          <w:tcPr>
            <w:tcW w:w="2205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7470">
              <w:rPr>
                <w:color w:val="2B3643" w:themeColor="text2"/>
              </w:rPr>
              <w:t>Telefon:</w:t>
            </w:r>
          </w:p>
        </w:tc>
      </w:tr>
      <w:tr w:rsidR="002C78D4" w:rsidTr="00D24D74">
        <w:sdt>
          <w:sdtPr>
            <w:rPr>
              <w:sz w:val="28"/>
            </w:rPr>
            <w:id w:val="1337423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2" w:type="dxa"/>
              </w:tcPr>
              <w:p w:rsidR="002C78D4" w:rsidRPr="00182ADC" w:rsidRDefault="00182ADC" w:rsidP="00182ADC">
                <w:pPr>
                  <w:jc w:val="left"/>
                  <w:rPr>
                    <w:b w:val="0"/>
                    <w:sz w:val="28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1206919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372611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4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842621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5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C78D4" w:rsidTr="00D2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2C78D4" w:rsidRDefault="002C78D4" w:rsidP="00D24D74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14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05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C78D4" w:rsidRDefault="002C78D4" w:rsidP="005B2848">
      <w:pPr>
        <w:rPr>
          <w:b/>
          <w:sz w:val="28"/>
        </w:rPr>
      </w:pPr>
    </w:p>
    <w:p w:rsidR="002C78D4" w:rsidRDefault="002C78D4" w:rsidP="005B2848">
      <w:pPr>
        <w:rPr>
          <w:b/>
          <w:sz w:val="28"/>
        </w:rPr>
      </w:pPr>
    </w:p>
    <w:p w:rsidR="002C78D4" w:rsidRDefault="002C78D4" w:rsidP="005B2848">
      <w:pPr>
        <w:rPr>
          <w:b/>
          <w:sz w:val="28"/>
        </w:rPr>
      </w:pPr>
    </w:p>
    <w:p w:rsidR="002C78D4" w:rsidRDefault="002C78D4" w:rsidP="005B2848">
      <w:pPr>
        <w:rPr>
          <w:b/>
          <w:sz w:val="28"/>
        </w:rPr>
      </w:pPr>
      <w:r w:rsidRPr="002C78D4">
        <w:rPr>
          <w:b/>
          <w:sz w:val="28"/>
        </w:rPr>
        <w:lastRenderedPageBreak/>
        <w:t>Kontaktperson – 1 sekretær/opdateringsansvarlig kontaktperson (opdatering af medlemsinformationer etc.):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2602"/>
        <w:gridCol w:w="2418"/>
        <w:gridCol w:w="2414"/>
        <w:gridCol w:w="2205"/>
      </w:tblGrid>
      <w:tr w:rsidR="002C78D4" w:rsidTr="00D2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2" w:type="dxa"/>
          </w:tcPr>
          <w:p w:rsidR="002C78D4" w:rsidRPr="00077470" w:rsidRDefault="002C78D4" w:rsidP="00D24D74">
            <w:pPr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Navn:</w:t>
            </w:r>
          </w:p>
        </w:tc>
        <w:tc>
          <w:tcPr>
            <w:tcW w:w="2418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Titel:</w:t>
            </w:r>
          </w:p>
        </w:tc>
        <w:tc>
          <w:tcPr>
            <w:tcW w:w="2414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E-mail:</w:t>
            </w:r>
          </w:p>
        </w:tc>
        <w:tc>
          <w:tcPr>
            <w:tcW w:w="2205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7470">
              <w:rPr>
                <w:color w:val="2B3643" w:themeColor="text2"/>
              </w:rPr>
              <w:t>Telefon:</w:t>
            </w:r>
          </w:p>
        </w:tc>
      </w:tr>
      <w:tr w:rsidR="002C78D4" w:rsidTr="00D24D74">
        <w:sdt>
          <w:sdtPr>
            <w:rPr>
              <w:sz w:val="28"/>
            </w:rPr>
            <w:id w:val="272835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2" w:type="dxa"/>
              </w:tcPr>
              <w:p w:rsidR="002C78D4" w:rsidRPr="00182ADC" w:rsidRDefault="00182ADC" w:rsidP="00182ADC">
                <w:pPr>
                  <w:jc w:val="left"/>
                  <w:rPr>
                    <w:b w:val="0"/>
                    <w:sz w:val="28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806322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1425156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4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76876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5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C78D4" w:rsidTr="00D2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2C78D4" w:rsidRDefault="002C78D4" w:rsidP="00D24D74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14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05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C78D4" w:rsidRDefault="002C78D4" w:rsidP="005B2848">
      <w:pPr>
        <w:rPr>
          <w:b/>
          <w:sz w:val="28"/>
        </w:rPr>
      </w:pPr>
      <w:r w:rsidRPr="002C78D4">
        <w:rPr>
          <w:b/>
          <w:sz w:val="28"/>
        </w:rPr>
        <w:t>Kontaktpers</w:t>
      </w:r>
      <w:r w:rsidR="00C5556F">
        <w:rPr>
          <w:b/>
          <w:sz w:val="28"/>
        </w:rPr>
        <w:t>on – Økonomi ansvarlig (bogholderi og fakturering):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2602"/>
        <w:gridCol w:w="2418"/>
        <w:gridCol w:w="2414"/>
        <w:gridCol w:w="2205"/>
      </w:tblGrid>
      <w:tr w:rsidR="002C78D4" w:rsidTr="00D2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2" w:type="dxa"/>
          </w:tcPr>
          <w:p w:rsidR="002C78D4" w:rsidRPr="00077470" w:rsidRDefault="002C78D4" w:rsidP="00D24D74">
            <w:pPr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Navn:</w:t>
            </w:r>
          </w:p>
        </w:tc>
        <w:tc>
          <w:tcPr>
            <w:tcW w:w="2418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Titel:</w:t>
            </w:r>
          </w:p>
        </w:tc>
        <w:tc>
          <w:tcPr>
            <w:tcW w:w="2414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077470">
              <w:rPr>
                <w:color w:val="2B3643" w:themeColor="text2"/>
              </w:rPr>
              <w:t>E-mail:</w:t>
            </w:r>
          </w:p>
        </w:tc>
        <w:tc>
          <w:tcPr>
            <w:tcW w:w="2205" w:type="dxa"/>
          </w:tcPr>
          <w:p w:rsidR="002C78D4" w:rsidRPr="00077470" w:rsidRDefault="002C78D4" w:rsidP="00D24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7470">
              <w:rPr>
                <w:color w:val="2B3643" w:themeColor="text2"/>
              </w:rPr>
              <w:t>Telefon:</w:t>
            </w:r>
          </w:p>
        </w:tc>
      </w:tr>
      <w:tr w:rsidR="002C78D4" w:rsidTr="00D24D74">
        <w:sdt>
          <w:sdtPr>
            <w:rPr>
              <w:sz w:val="28"/>
            </w:rPr>
            <w:id w:val="1043253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2" w:type="dxa"/>
              </w:tcPr>
              <w:p w:rsidR="002C78D4" w:rsidRPr="00182ADC" w:rsidRDefault="00182ADC" w:rsidP="00182ADC">
                <w:pPr>
                  <w:jc w:val="left"/>
                  <w:rPr>
                    <w:b w:val="0"/>
                    <w:sz w:val="28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892239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8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686598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4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 w:val="28"/>
            </w:rPr>
            <w:id w:val="-1749801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05" w:type="dxa"/>
              </w:tcPr>
              <w:p w:rsidR="002C78D4" w:rsidRDefault="00182ADC" w:rsidP="00D24D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</w:rPr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C78D4" w:rsidTr="00D2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:rsidR="002C78D4" w:rsidRDefault="002C78D4" w:rsidP="00D24D74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14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05" w:type="dxa"/>
          </w:tcPr>
          <w:p w:rsidR="002C78D4" w:rsidRDefault="002C78D4" w:rsidP="00D24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2C78D4" w:rsidRDefault="002C78D4" w:rsidP="002C78D4">
      <w:pPr>
        <w:outlineLvl w:val="0"/>
        <w:rPr>
          <w:b/>
          <w:sz w:val="28"/>
          <w:szCs w:val="28"/>
        </w:rPr>
      </w:pP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78D4" w:rsidTr="002C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9" w:type="dxa"/>
          </w:tcPr>
          <w:p w:rsidR="002C78D4" w:rsidRPr="002C78D4" w:rsidRDefault="002C78D4" w:rsidP="002C78D4">
            <w:pPr>
              <w:outlineLvl w:val="0"/>
              <w:rPr>
                <w:b w:val="0"/>
                <w:szCs w:val="28"/>
              </w:rPr>
            </w:pPr>
            <w:r w:rsidRPr="002C78D4">
              <w:rPr>
                <w:color w:val="2B3643" w:themeColor="text2"/>
                <w:szCs w:val="28"/>
              </w:rPr>
              <w:t>En kort beskrivelse af vores firma:</w:t>
            </w:r>
          </w:p>
        </w:tc>
      </w:tr>
      <w:tr w:rsidR="002C78D4" w:rsidTr="002C78D4">
        <w:sdt>
          <w:sdtPr>
            <w:rPr>
              <w:sz w:val="28"/>
              <w:szCs w:val="28"/>
            </w:rPr>
            <w:id w:val="1485206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9" w:type="dxa"/>
              </w:tcPr>
              <w:p w:rsidR="002C78D4" w:rsidRDefault="00182ADC" w:rsidP="00182ADC">
                <w:pPr>
                  <w:jc w:val="left"/>
                  <w:outlineLvl w:val="0"/>
                  <w:rPr>
                    <w:sz w:val="28"/>
                    <w:szCs w:val="28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</w:tr>
      <w:tr w:rsidR="002C78D4" w:rsidTr="002C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2C78D4" w:rsidRDefault="002C78D4" w:rsidP="002C78D4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2C78D4" w:rsidRDefault="002C78D4" w:rsidP="002C78D4">
      <w:pPr>
        <w:outlineLvl w:val="0"/>
        <w:rPr>
          <w:sz w:val="28"/>
          <w:szCs w:val="28"/>
        </w:rPr>
      </w:pPr>
    </w:p>
    <w:p w:rsidR="002C78D4" w:rsidRDefault="002C78D4" w:rsidP="002C78D4">
      <w:pPr>
        <w:outlineLvl w:val="0"/>
        <w:rPr>
          <w:sz w:val="28"/>
          <w:szCs w:val="28"/>
        </w:rPr>
      </w:pPr>
    </w:p>
    <w:p w:rsidR="00182ADC" w:rsidRDefault="00182ADC" w:rsidP="002C78D4">
      <w:pPr>
        <w:outlineLvl w:val="0"/>
        <w:rPr>
          <w:sz w:val="28"/>
          <w:szCs w:val="28"/>
        </w:rPr>
      </w:pPr>
    </w:p>
    <w:p w:rsidR="005C5062" w:rsidRPr="005C5062" w:rsidRDefault="005C5062" w:rsidP="002C78D4">
      <w:pPr>
        <w:outlineLvl w:val="0"/>
        <w:rPr>
          <w:sz w:val="28"/>
        </w:rPr>
      </w:pPr>
      <w:r w:rsidRPr="005C5062">
        <w:rPr>
          <w:b/>
          <w:sz w:val="28"/>
        </w:rPr>
        <w:lastRenderedPageBreak/>
        <w:t>Om firmaets ejerkreds kan jeg oplyse følgende: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C5062" w:rsidTr="005C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:rsidR="005C5062" w:rsidRPr="005C5062" w:rsidRDefault="005C5062" w:rsidP="005B2848">
            <w:pPr>
              <w:rPr>
                <w:color w:val="2B3643" w:themeColor="text2"/>
              </w:rPr>
            </w:pPr>
            <w:r w:rsidRPr="005C5062">
              <w:rPr>
                <w:color w:val="2B3643" w:themeColor="text2"/>
              </w:rPr>
              <w:t>Navn:</w:t>
            </w:r>
          </w:p>
        </w:tc>
        <w:tc>
          <w:tcPr>
            <w:tcW w:w="4815" w:type="dxa"/>
          </w:tcPr>
          <w:p w:rsidR="005C5062" w:rsidRPr="005C5062" w:rsidRDefault="005C5062" w:rsidP="005B2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5C5062">
              <w:rPr>
                <w:color w:val="2B3643" w:themeColor="text2"/>
              </w:rPr>
              <w:t>Ejerandel:</w:t>
            </w:r>
          </w:p>
        </w:tc>
      </w:tr>
      <w:tr w:rsidR="005C5062" w:rsidTr="005C5062">
        <w:sdt>
          <w:sdtPr>
            <w:id w:val="-824509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4" w:type="dxa"/>
              </w:tcPr>
              <w:p w:rsidR="005C5062" w:rsidRPr="00182ADC" w:rsidRDefault="00182ADC" w:rsidP="00182ADC">
                <w:pPr>
                  <w:jc w:val="left"/>
                  <w:rPr>
                    <w:b w:val="0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id w:val="-59940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5C5062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C5062" w:rsidTr="005C5062">
        <w:sdt>
          <w:sdtPr>
            <w:id w:val="1233579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4" w:type="dxa"/>
              </w:tcPr>
              <w:p w:rsidR="005C5062" w:rsidRPr="00182ADC" w:rsidRDefault="00182ADC" w:rsidP="00182ADC">
                <w:pPr>
                  <w:jc w:val="left"/>
                  <w:rPr>
                    <w:b w:val="0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her for at skrive tekst.</w:t>
                </w:r>
              </w:p>
            </w:tc>
          </w:sdtContent>
        </w:sdt>
        <w:sdt>
          <w:sdtPr>
            <w:id w:val="-1969806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5C5062" w:rsidRDefault="00182ADC" w:rsidP="005B284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C5062" w:rsidTr="005C5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C5062" w:rsidRDefault="005C5062" w:rsidP="005B2848"/>
        </w:tc>
        <w:tc>
          <w:tcPr>
            <w:tcW w:w="4815" w:type="dxa"/>
          </w:tcPr>
          <w:p w:rsidR="005C5062" w:rsidRDefault="005C5062" w:rsidP="005B2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78D4" w:rsidRDefault="005C5062" w:rsidP="005C5062">
      <w:r w:rsidRPr="00B41136">
        <w:t>Ved underskrivelsen af denne indmeldelsesblanket anerkend</w:t>
      </w:r>
      <w:r>
        <w:t>er jeg foreningens vedtæg</w:t>
      </w:r>
      <w:r>
        <w:softHyphen/>
        <w:t xml:space="preserve">ter. Læs vedtægterne </w:t>
      </w:r>
      <w:hyperlink r:id="rId8" w:history="1">
        <w:r w:rsidRPr="005C5062">
          <w:rPr>
            <w:rStyle w:val="Hyperlink"/>
          </w:rPr>
          <w:t>h</w:t>
        </w:r>
        <w:r w:rsidRPr="005C5062">
          <w:rPr>
            <w:rStyle w:val="Hyperlink"/>
          </w:rPr>
          <w:t>e</w:t>
        </w:r>
        <w:r w:rsidRPr="005C5062">
          <w:rPr>
            <w:rStyle w:val="Hyperlink"/>
          </w:rPr>
          <w:t>r</w:t>
        </w:r>
      </w:hyperlink>
      <w:r>
        <w:t>.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C5062" w:rsidTr="005C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:rsidR="005C5062" w:rsidRPr="005C5062" w:rsidRDefault="005C5062" w:rsidP="005C5062">
            <w:pPr>
              <w:rPr>
                <w:color w:val="2B3643" w:themeColor="text2"/>
              </w:rPr>
            </w:pPr>
            <w:r w:rsidRPr="005C5062">
              <w:rPr>
                <w:color w:val="2B3643" w:themeColor="text2"/>
              </w:rPr>
              <w:t>Dato:</w:t>
            </w:r>
          </w:p>
        </w:tc>
        <w:tc>
          <w:tcPr>
            <w:tcW w:w="4815" w:type="dxa"/>
          </w:tcPr>
          <w:p w:rsidR="005C5062" w:rsidRPr="005C5062" w:rsidRDefault="005C5062" w:rsidP="005C5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3643" w:themeColor="text2"/>
              </w:rPr>
            </w:pPr>
            <w:r w:rsidRPr="005C5062">
              <w:rPr>
                <w:color w:val="2B3643" w:themeColor="text2"/>
              </w:rPr>
              <w:t>Firmastempel &amp; underskrift</w:t>
            </w:r>
          </w:p>
        </w:tc>
      </w:tr>
      <w:tr w:rsidR="005C5062" w:rsidTr="005C5062">
        <w:sdt>
          <w:sdtPr>
            <w:id w:val="-467510097"/>
            <w:placeholder>
              <w:docPart w:val="DefaultPlaceholder_-185401343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4" w:type="dxa"/>
              </w:tcPr>
              <w:p w:rsidR="005C5062" w:rsidRPr="00182ADC" w:rsidRDefault="00182ADC" w:rsidP="00182ADC">
                <w:pPr>
                  <w:jc w:val="left"/>
                  <w:rPr>
                    <w:b w:val="0"/>
                  </w:rPr>
                </w:pPr>
                <w:r w:rsidRPr="00182ADC">
                  <w:rPr>
                    <w:rStyle w:val="Pladsholdertekst"/>
                    <w:b w:val="0"/>
                  </w:rPr>
                  <w:t>Klik eller tryk for at angive en dato.</w:t>
                </w:r>
              </w:p>
            </w:tc>
          </w:sdtContent>
        </w:sdt>
        <w:sdt>
          <w:sdtPr>
            <w:id w:val="1545874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:rsidR="005C5062" w:rsidRDefault="00182ADC" w:rsidP="005C5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750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5C5062" w:rsidRPr="005C5062" w:rsidRDefault="005C5062" w:rsidP="005C5062"/>
    <w:p w:rsidR="002C78D4" w:rsidRPr="002C78D4" w:rsidRDefault="002C78D4" w:rsidP="002907E3">
      <w:bookmarkStart w:id="0" w:name="_GoBack"/>
      <w:bookmarkEnd w:id="0"/>
    </w:p>
    <w:sectPr w:rsidR="002C78D4" w:rsidRPr="002C78D4" w:rsidSect="000161A1">
      <w:footerReference w:type="default" r:id="rId9"/>
      <w:headerReference w:type="first" r:id="rId10"/>
      <w:pgSz w:w="11907" w:h="16839"/>
      <w:pgMar w:top="2268" w:right="1134" w:bottom="183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C9" w:rsidRDefault="00A805C9">
      <w:pPr>
        <w:spacing w:after="0" w:line="240" w:lineRule="auto"/>
      </w:pPr>
      <w:r>
        <w:separator/>
      </w:r>
    </w:p>
  </w:endnote>
  <w:endnote w:type="continuationSeparator" w:id="0">
    <w:p w:rsidR="00A805C9" w:rsidRDefault="00A8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 (Brødtekst CS)">
    <w:altName w:val="Arial"/>
    <w:charset w:val="00"/>
    <w:family w:val="roman"/>
    <w:pitch w:val="default"/>
  </w:font>
  <w:font w:name="Cordia New (Overskrifter CS)">
    <w:altName w:val="Arial"/>
    <w:charset w:val="00"/>
    <w:family w:val="roman"/>
    <w:pitch w:val="default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111B82" w:rsidRDefault="008E663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7E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C9" w:rsidRDefault="00A805C9">
      <w:pPr>
        <w:spacing w:after="0" w:line="240" w:lineRule="auto"/>
      </w:pPr>
      <w:r>
        <w:separator/>
      </w:r>
    </w:p>
  </w:footnote>
  <w:footnote w:type="continuationSeparator" w:id="0">
    <w:p w:rsidR="00A805C9" w:rsidRDefault="00A8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1843"/>
      <w:gridCol w:w="2410"/>
    </w:tblGrid>
    <w:tr w:rsidR="000161A1" w:rsidTr="000161A1">
      <w:tc>
        <w:tcPr>
          <w:tcW w:w="1838" w:type="dxa"/>
        </w:tcPr>
        <w:p w:rsidR="000161A1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  <w:r w:rsidRPr="000161A1">
            <w:rPr>
              <w:rFonts w:ascii="Calibri" w:hAnsi="Calibri" w:cs="Calibri"/>
              <w:sz w:val="15"/>
              <w:szCs w:val="15"/>
            </w:rPr>
            <w:t>Pressens Hus</w:t>
          </w:r>
        </w:p>
        <w:p w:rsidR="000161A1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pacing w:val="-1"/>
              <w:sz w:val="15"/>
              <w:szCs w:val="15"/>
            </w:rPr>
          </w:pPr>
          <w:r w:rsidRPr="000161A1">
            <w:rPr>
              <w:rFonts w:ascii="Calibri" w:hAnsi="Calibri" w:cs="Calibri"/>
              <w:spacing w:val="-1"/>
              <w:sz w:val="15"/>
              <w:szCs w:val="15"/>
            </w:rPr>
            <w:t>Skindergade 7</w:t>
          </w:r>
        </w:p>
        <w:p w:rsidR="000161A1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pacing w:val="-1"/>
              <w:sz w:val="15"/>
              <w:szCs w:val="15"/>
            </w:rPr>
          </w:pPr>
          <w:r w:rsidRPr="000161A1">
            <w:rPr>
              <w:rFonts w:ascii="Calibri" w:hAnsi="Calibri" w:cs="Calibri"/>
              <w:spacing w:val="-1"/>
              <w:sz w:val="15"/>
              <w:szCs w:val="15"/>
            </w:rPr>
            <w:t>DK-1159 København K</w:t>
          </w:r>
        </w:p>
      </w:tc>
      <w:tc>
        <w:tcPr>
          <w:tcW w:w="1843" w:type="dxa"/>
        </w:tcPr>
        <w:p w:rsidR="000161A1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  <w:r w:rsidRPr="000161A1">
            <w:rPr>
              <w:rFonts w:ascii="Calibri" w:hAnsi="Calibri" w:cs="Calibri"/>
              <w:sz w:val="15"/>
              <w:szCs w:val="15"/>
            </w:rPr>
            <w:t>+45 33 97 40 00</w:t>
          </w:r>
        </w:p>
        <w:p w:rsidR="000161A1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  <w:r w:rsidRPr="000161A1">
            <w:rPr>
              <w:rFonts w:ascii="Calibri" w:hAnsi="Calibri" w:cs="Calibri"/>
              <w:sz w:val="15"/>
              <w:szCs w:val="15"/>
            </w:rPr>
            <w:t>info@danskemedier.dk</w:t>
          </w:r>
        </w:p>
        <w:p w:rsid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  <w:r w:rsidRPr="000161A1">
            <w:rPr>
              <w:rFonts w:ascii="Calibri" w:hAnsi="Calibri" w:cs="Calibri"/>
              <w:spacing w:val="-1"/>
              <w:sz w:val="15"/>
              <w:szCs w:val="15"/>
            </w:rPr>
            <w:t>www</w:t>
          </w:r>
          <w:r w:rsidRPr="000161A1">
            <w:rPr>
              <w:rFonts w:ascii="Calibri" w:hAnsi="Calibri" w:cs="Calibri"/>
              <w:sz w:val="15"/>
              <w:szCs w:val="15"/>
            </w:rPr>
            <w:t>.danskemedier.dk</w:t>
          </w:r>
        </w:p>
      </w:tc>
      <w:tc>
        <w:tcPr>
          <w:tcW w:w="2410" w:type="dxa"/>
        </w:tcPr>
        <w:p w:rsidR="000161A1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  <w:r w:rsidRPr="000161A1">
            <w:rPr>
              <w:rFonts w:ascii="Calibri" w:hAnsi="Calibri" w:cs="Calibri"/>
              <w:sz w:val="15"/>
              <w:szCs w:val="15"/>
            </w:rPr>
            <w:t xml:space="preserve">CVR: </w:t>
          </w:r>
          <w:r w:rsidR="000C6412">
            <w:rPr>
              <w:rFonts w:ascii="Calibri" w:hAnsi="Calibri" w:cs="Calibri"/>
              <w:sz w:val="15"/>
              <w:szCs w:val="15"/>
            </w:rPr>
            <w:t>DK</w:t>
          </w:r>
          <w:r w:rsidRPr="000161A1">
            <w:rPr>
              <w:rFonts w:ascii="Calibri" w:hAnsi="Calibri" w:cs="Calibri"/>
              <w:sz w:val="15"/>
              <w:szCs w:val="15"/>
            </w:rPr>
            <w:t>34380155</w:t>
          </w:r>
        </w:p>
        <w:p w:rsidR="000C6412" w:rsidRPr="000161A1" w:rsidRDefault="000161A1" w:rsidP="000161A1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  <w:r w:rsidRPr="000161A1">
            <w:rPr>
              <w:rFonts w:ascii="Calibri" w:hAnsi="Calibri" w:cs="Calibri"/>
              <w:sz w:val="15"/>
              <w:szCs w:val="15"/>
            </w:rPr>
            <w:t xml:space="preserve">Bank: </w:t>
          </w:r>
          <w:r w:rsidR="000C6412">
            <w:rPr>
              <w:rFonts w:ascii="Calibri" w:hAnsi="Calibri" w:cs="Calibri"/>
              <w:sz w:val="15"/>
              <w:szCs w:val="15"/>
            </w:rPr>
            <w:t>3001-4183106473</w:t>
          </w:r>
        </w:p>
        <w:p w:rsidR="000161A1" w:rsidRDefault="000161A1" w:rsidP="000C6412">
          <w:pPr>
            <w:pStyle w:val="BasicParagraph"/>
            <w:spacing w:line="240" w:lineRule="auto"/>
            <w:rPr>
              <w:rFonts w:ascii="Calibri" w:hAnsi="Calibri" w:cs="Calibri"/>
              <w:sz w:val="15"/>
              <w:szCs w:val="15"/>
            </w:rPr>
          </w:pPr>
        </w:p>
      </w:tc>
    </w:tr>
  </w:tbl>
  <w:p w:rsidR="007A3C90" w:rsidRPr="000161A1" w:rsidRDefault="000161A1" w:rsidP="000161A1">
    <w:pPr>
      <w:pStyle w:val="BasicParagraph"/>
      <w:rPr>
        <w:rFonts w:ascii="Calibri" w:hAnsi="Calibri" w:cs="Calibri"/>
        <w:sz w:val="15"/>
        <w:szCs w:val="15"/>
      </w:rPr>
    </w:pPr>
    <w:r>
      <w:rPr>
        <w:rFonts w:ascii="Calibri" w:hAnsi="Calibri" w:cs="Calibri"/>
        <w:noProof/>
        <w:sz w:val="15"/>
        <w:szCs w:val="15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5103624</wp:posOffset>
          </wp:positionH>
          <wp:positionV relativeFrom="paragraph">
            <wp:posOffset>-345440</wp:posOffset>
          </wp:positionV>
          <wp:extent cx="1410335" cy="2921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_logo_pos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Opstilling-punktteg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Opstilling-talellerbogst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48"/>
    <w:rsid w:val="000161A1"/>
    <w:rsid w:val="00077470"/>
    <w:rsid w:val="00096553"/>
    <w:rsid w:val="00097442"/>
    <w:rsid w:val="000B3F8C"/>
    <w:rsid w:val="000C6412"/>
    <w:rsid w:val="000E5949"/>
    <w:rsid w:val="00111B82"/>
    <w:rsid w:val="00182ADC"/>
    <w:rsid w:val="002907E3"/>
    <w:rsid w:val="002C78D4"/>
    <w:rsid w:val="002D5891"/>
    <w:rsid w:val="003F422F"/>
    <w:rsid w:val="00465CE6"/>
    <w:rsid w:val="005B2848"/>
    <w:rsid w:val="005B692E"/>
    <w:rsid w:val="005C5062"/>
    <w:rsid w:val="0060400B"/>
    <w:rsid w:val="006E6540"/>
    <w:rsid w:val="00760008"/>
    <w:rsid w:val="007A3C90"/>
    <w:rsid w:val="0088132D"/>
    <w:rsid w:val="008B1A15"/>
    <w:rsid w:val="008E663D"/>
    <w:rsid w:val="00956098"/>
    <w:rsid w:val="00A56F53"/>
    <w:rsid w:val="00A61F79"/>
    <w:rsid w:val="00A805C9"/>
    <w:rsid w:val="00AA55FE"/>
    <w:rsid w:val="00AF54A0"/>
    <w:rsid w:val="00B27249"/>
    <w:rsid w:val="00B95A86"/>
    <w:rsid w:val="00C51D88"/>
    <w:rsid w:val="00C5556F"/>
    <w:rsid w:val="00CC6E65"/>
    <w:rsid w:val="00CD33B1"/>
    <w:rsid w:val="00D2791E"/>
    <w:rsid w:val="00D67C26"/>
    <w:rsid w:val="00DC3FCE"/>
    <w:rsid w:val="00DF350D"/>
    <w:rsid w:val="00E01F94"/>
    <w:rsid w:val="00E52882"/>
    <w:rsid w:val="00E90A08"/>
    <w:rsid w:val="00F36CB0"/>
    <w:rsid w:val="00F810ED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5201"/>
  <w15:chartTrackingRefBased/>
  <w15:docId w15:val="{B6BFDDE7-421B-4434-BEA2-937298A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B3643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0D"/>
    <w:rPr>
      <w:rFonts w:ascii="Calibri" w:hAnsi="Calibri" w:cs="Cordia New (Brødtekst CS)"/>
      <w:lang w:val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400B"/>
    <w:pPr>
      <w:pageBreakBefore/>
      <w:spacing w:after="480" w:line="240" w:lineRule="auto"/>
      <w:contextualSpacing/>
      <w:outlineLvl w:val="0"/>
    </w:pPr>
    <w:rPr>
      <w:rFonts w:eastAsiaTheme="majorEastAsia" w:cstheme="majorBidi"/>
      <w:color w:val="6BCFDD" w:themeColor="background2"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DF350D"/>
    <w:pPr>
      <w:keepNext/>
      <w:keepLines/>
      <w:pBdr>
        <w:top w:val="single" w:sz="24" w:space="18" w:color="2B3643" w:themeColor="text2"/>
      </w:pBdr>
      <w:spacing w:after="240" w:line="240" w:lineRule="auto"/>
      <w:contextualSpacing/>
      <w:outlineLvl w:val="1"/>
    </w:pPr>
    <w:rPr>
      <w:rFonts w:eastAsiaTheme="majorEastAsia" w:cstheme="majorBidi"/>
      <w:color w:val="auto"/>
      <w:sz w:val="44"/>
      <w:szCs w:val="26"/>
    </w:rPr>
  </w:style>
  <w:style w:type="paragraph" w:styleId="Overskrift3">
    <w:name w:val="heading 3"/>
    <w:aliases w:val="DM Overskrift 2"/>
    <w:basedOn w:val="Normal"/>
    <w:next w:val="Normal"/>
    <w:link w:val="Overskrift3Tegn"/>
    <w:autoRedefine/>
    <w:uiPriority w:val="9"/>
    <w:unhideWhenUsed/>
    <w:qFormat/>
    <w:rsid w:val="00DF350D"/>
    <w:pPr>
      <w:keepNext/>
      <w:keepLines/>
      <w:spacing w:after="240" w:line="240" w:lineRule="auto"/>
      <w:contextualSpacing/>
      <w:outlineLvl w:val="2"/>
    </w:pPr>
    <w:rPr>
      <w:rFonts w:eastAsiaTheme="majorEastAsia" w:cs="Cordia New (Overskrifter CS)"/>
      <w:sz w:val="44"/>
      <w:szCs w:val="24"/>
    </w:rPr>
  </w:style>
  <w:style w:type="paragraph" w:styleId="Overskrift4">
    <w:name w:val="heading 4"/>
    <w:aliases w:val="Mellemrubrik"/>
    <w:basedOn w:val="Normal"/>
    <w:next w:val="Normal"/>
    <w:link w:val="Overskrift4Tegn"/>
    <w:autoRedefine/>
    <w:uiPriority w:val="9"/>
    <w:unhideWhenUsed/>
    <w:qFormat/>
    <w:rsid w:val="00DF350D"/>
    <w:pPr>
      <w:keepNext/>
      <w:keepLines/>
      <w:spacing w:before="120" w:after="120" w:line="240" w:lineRule="auto"/>
      <w:contextualSpacing/>
      <w:outlineLvl w:val="3"/>
    </w:pPr>
    <w:rPr>
      <w:rFonts w:eastAsiaTheme="majorEastAsia" w:cstheme="majorBidi"/>
      <w:b/>
      <w:iCs/>
      <w:color w:val="auto"/>
      <w:sz w:val="24"/>
    </w:rPr>
  </w:style>
  <w:style w:type="paragraph" w:styleId="Overskrift5">
    <w:name w:val="heading 5"/>
    <w:aliases w:val="Tabeloverskrift"/>
    <w:basedOn w:val="Normal"/>
    <w:next w:val="Normal"/>
    <w:link w:val="Overskrift5Tegn"/>
    <w:autoRedefine/>
    <w:uiPriority w:val="9"/>
    <w:unhideWhenUsed/>
    <w:rsid w:val="00097442"/>
    <w:pPr>
      <w:keepNext/>
      <w:keepLines/>
      <w:spacing w:after="0" w:line="240" w:lineRule="auto"/>
      <w:contextualSpacing/>
      <w:outlineLvl w:val="4"/>
    </w:pPr>
    <w:rPr>
      <w:rFonts w:eastAsiaTheme="majorEastAsia" w:cs="Cordia New (Overskrifter CS)"/>
      <w:b/>
      <w:color w:val="6CD0DE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pPr>
      <w:keepNext/>
      <w:keepLines/>
      <w:pBdr>
        <w:top w:val="single" w:sz="12" w:space="12" w:color="2B3643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0D68B2" w:themeColor="accent1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8498B0" w:themeColor="text2" w:themeTint="80"/>
      <w:sz w:val="3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idefodTegn">
    <w:name w:val="Sidefod Tegn"/>
    <w:basedOn w:val="Standardskrifttypeiafsnit"/>
    <w:link w:val="Sidefod"/>
    <w:uiPriority w:val="99"/>
    <w:rPr>
      <w:b/>
      <w:sz w:val="4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400B"/>
    <w:rPr>
      <w:rFonts w:ascii="Calibri" w:eastAsiaTheme="majorEastAsia" w:hAnsi="Calibri" w:cstheme="majorBidi"/>
      <w:color w:val="6BCFDD" w:themeColor="background2"/>
      <w:sz w:val="7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350D"/>
    <w:rPr>
      <w:rFonts w:ascii="Calibri" w:eastAsiaTheme="majorEastAsia" w:hAnsi="Calibri" w:cstheme="majorBidi"/>
      <w:color w:val="auto"/>
      <w:sz w:val="44"/>
      <w:szCs w:val="26"/>
      <w:lang w:val="da-DK"/>
    </w:rPr>
  </w:style>
  <w:style w:type="paragraph" w:styleId="Opstilling-punkttegn">
    <w:name w:val="List Bullet"/>
    <w:basedOn w:val="Normal"/>
    <w:uiPriority w:val="10"/>
    <w:qFormat/>
    <w:rsid w:val="00DF350D"/>
    <w:pPr>
      <w:numPr>
        <w:numId w:val="7"/>
      </w:numPr>
      <w:spacing w:after="120"/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aliases w:val="Trompet"/>
    <w:basedOn w:val="Normal"/>
    <w:next w:val="Normal"/>
    <w:link w:val="StrktcitatTegn"/>
    <w:autoRedefine/>
    <w:uiPriority w:val="30"/>
    <w:unhideWhenUsed/>
    <w:qFormat/>
    <w:rsid w:val="00DF350D"/>
    <w:pPr>
      <w:spacing w:after="240" w:line="360" w:lineRule="exact"/>
      <w:contextualSpacing/>
    </w:pPr>
    <w:rPr>
      <w:iCs/>
      <w:sz w:val="30"/>
    </w:rPr>
  </w:style>
  <w:style w:type="character" w:customStyle="1" w:styleId="StrktcitatTegn">
    <w:name w:val="Stærkt citat Tegn"/>
    <w:aliases w:val="Trompet Tegn"/>
    <w:basedOn w:val="Standardskrifttypeiafsnit"/>
    <w:link w:val="Strktcitat"/>
    <w:uiPriority w:val="30"/>
    <w:rsid w:val="00DF350D"/>
    <w:rPr>
      <w:rFonts w:ascii="Calibri" w:hAnsi="Calibri" w:cs="Cordia New (Brødtekst CS)"/>
      <w:iCs/>
      <w:sz w:val="30"/>
      <w:lang w:val="da-DK"/>
    </w:rPr>
  </w:style>
  <w:style w:type="table" w:customStyle="1" w:styleId="ModernPaper">
    <w:name w:val="Modern Paper"/>
    <w:basedOn w:val="Tabel-Normal"/>
    <w:uiPriority w:val="99"/>
    <w:pPr>
      <w:spacing w:before="200" w:line="240" w:lineRule="auto"/>
    </w:pPr>
    <w:tblPr>
      <w:tblBorders>
        <w:insideH w:val="single" w:sz="8" w:space="0" w:color="2B3643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0D68B2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B3643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verskrift3Tegn">
    <w:name w:val="Overskrift 3 Tegn"/>
    <w:aliases w:val="DM Overskrift 2 Tegn"/>
    <w:basedOn w:val="Standardskrifttypeiafsnit"/>
    <w:link w:val="Overskrift3"/>
    <w:uiPriority w:val="9"/>
    <w:rsid w:val="00DF350D"/>
    <w:rPr>
      <w:rFonts w:ascii="Calibri" w:eastAsiaTheme="majorEastAsia" w:hAnsi="Calibri" w:cs="Cordia New (Overskrifter CS)"/>
      <w:sz w:val="44"/>
      <w:szCs w:val="24"/>
      <w:lang w:val="da-DK"/>
    </w:rPr>
  </w:style>
  <w:style w:type="character" w:customStyle="1" w:styleId="Overskrift4Tegn">
    <w:name w:val="Overskrift 4 Tegn"/>
    <w:aliases w:val="Mellemrubrik Tegn"/>
    <w:basedOn w:val="Standardskrifttypeiafsnit"/>
    <w:link w:val="Overskrift4"/>
    <w:uiPriority w:val="9"/>
    <w:rsid w:val="00DF350D"/>
    <w:rPr>
      <w:rFonts w:ascii="Calibri" w:eastAsiaTheme="majorEastAsia" w:hAnsi="Calibri" w:cstheme="majorBidi"/>
      <w:b/>
      <w:iCs/>
      <w:color w:val="auto"/>
      <w:sz w:val="24"/>
      <w:lang w:val="da-DK"/>
    </w:rPr>
  </w:style>
  <w:style w:type="character" w:customStyle="1" w:styleId="Overskrift5Tegn">
    <w:name w:val="Overskrift 5 Tegn"/>
    <w:aliases w:val="Tabeloverskrift Tegn"/>
    <w:basedOn w:val="Standardskrifttypeiafsnit"/>
    <w:link w:val="Overskrift5"/>
    <w:uiPriority w:val="9"/>
    <w:rsid w:val="00097442"/>
    <w:rPr>
      <w:rFonts w:ascii="Calibri" w:eastAsiaTheme="majorEastAsia" w:hAnsi="Calibri" w:cs="Cordia New (Overskrifter CS)"/>
      <w:b/>
      <w:color w:val="6CD0DE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color w:val="0D68B2" w:themeColor="accent1"/>
      <w:sz w:val="3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Cs/>
      <w:color w:val="8498B0" w:themeColor="text2" w:themeTint="80"/>
      <w:sz w:val="32"/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Pr>
      <w:i w:val="0"/>
      <w:iCs/>
      <w:color w:val="0D68B2" w:themeColor="accent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0D68B2" w:themeColor="accent1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B3643" w:themeColor="text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B3643" w:themeColor="text2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0D68B2" w:themeColor="accent1"/>
      <w:sz w:val="56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b/>
      <w:color w:val="0D68B2" w:themeColor="accent1"/>
      <w:sz w:val="56"/>
      <w:szCs w:val="2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2B3643" w:themeColor="text2"/>
    </w:rPr>
  </w:style>
  <w:style w:type="paragraph" w:styleId="Citat">
    <w:name w:val="Quote"/>
    <w:basedOn w:val="Normal"/>
    <w:next w:val="Normal"/>
    <w:link w:val="CitatTegn"/>
    <w:uiPriority w:val="29"/>
    <w:unhideWhenUsed/>
    <w:qFormat/>
    <w:rsid w:val="0060400B"/>
    <w:pPr>
      <w:spacing w:before="240" w:after="360" w:line="360" w:lineRule="exact"/>
      <w:contextualSpacing/>
    </w:pPr>
    <w:rPr>
      <w:iCs/>
      <w:color w:val="6BCFDD" w:themeColor="background2"/>
      <w:sz w:val="32"/>
    </w:rPr>
  </w:style>
  <w:style w:type="character" w:customStyle="1" w:styleId="CitatTegn">
    <w:name w:val="Citat Tegn"/>
    <w:basedOn w:val="Standardskrifttypeiafsnit"/>
    <w:link w:val="Citat"/>
    <w:uiPriority w:val="29"/>
    <w:rsid w:val="0060400B"/>
    <w:rPr>
      <w:rFonts w:ascii="Calibri" w:hAnsi="Calibri" w:cs="Cordia New (Brødtekst CS)"/>
      <w:iCs/>
      <w:color w:val="6BCFDD" w:themeColor="background2"/>
      <w:sz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Opstilling-talellerbogst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kteks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A495A" w:themeColor="text2" w:themeTint="E6"/>
      <w:sz w:val="28"/>
    </w:rPr>
  </w:style>
  <w:style w:type="paragraph" w:customStyle="1" w:styleId="BasicParagraph">
    <w:name w:val="[Basic Paragraph]"/>
    <w:basedOn w:val="Normal"/>
    <w:uiPriority w:val="99"/>
    <w:rsid w:val="000161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1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1A1"/>
    <w:rPr>
      <w:rFonts w:ascii="Times New Roman" w:hAnsi="Times New Roman" w:cs="Times New Roman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5C5062"/>
    <w:rPr>
      <w:color w:val="84CDDB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C3FCE"/>
    <w:rPr>
      <w:color w:val="89A0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emedier.dk/wp-content/uploads/2019/02/Vedt%C3%A6gter-vedtaget-6.-ordin%C3%A6re-GF-16.-maj-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H\Desktop\CVI%20Danske%20Medier%202019\DM_Templates\DM_Templates\Word\DM\DM_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7658C-B3F5-40FA-9F5F-14BEE71FB0DD}"/>
      </w:docPartPr>
      <w:docPartBody>
        <w:p w:rsidR="00932DD6" w:rsidRDefault="0018390B">
          <w:r w:rsidRPr="00E8750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C4743-793F-40FF-A1C0-29916F3104BB}"/>
      </w:docPartPr>
      <w:docPartBody>
        <w:p w:rsidR="00932DD6" w:rsidRDefault="0018390B">
          <w:r w:rsidRPr="00E87501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 (Brødtekst CS)">
    <w:altName w:val="Arial"/>
    <w:charset w:val="00"/>
    <w:family w:val="roman"/>
    <w:pitch w:val="default"/>
  </w:font>
  <w:font w:name="Cordia New (Overskrifter CS)">
    <w:altName w:val="Arial"/>
    <w:charset w:val="00"/>
    <w:family w:val="roman"/>
    <w:pitch w:val="default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0B"/>
    <w:rsid w:val="0018390B"/>
    <w:rsid w:val="003A2922"/>
    <w:rsid w:val="00717159"/>
    <w:rsid w:val="0093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39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 Medier 2">
      <a:dk1>
        <a:srgbClr val="000000"/>
      </a:dk1>
      <a:lt1>
        <a:srgbClr val="FFFFFF"/>
      </a:lt1>
      <a:dk2>
        <a:srgbClr val="2B3643"/>
      </a:dk2>
      <a:lt2>
        <a:srgbClr val="6BCFDD"/>
      </a:lt2>
      <a:accent1>
        <a:srgbClr val="0D68B2"/>
      </a:accent1>
      <a:accent2>
        <a:srgbClr val="12375B"/>
      </a:accent2>
      <a:accent3>
        <a:srgbClr val="E50052"/>
      </a:accent3>
      <a:accent4>
        <a:srgbClr val="F29CA3"/>
      </a:accent4>
      <a:accent5>
        <a:srgbClr val="00595F"/>
      </a:accent5>
      <a:accent6>
        <a:srgbClr val="FDDD5C"/>
      </a:accent6>
      <a:hlink>
        <a:srgbClr val="84CDDB"/>
      </a:hlink>
      <a:folHlink>
        <a:srgbClr val="89A0AF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1D0F6-81E2-4C03-8D93-0A29334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DM_Brevpapir</Template>
  <TotalTime>85</TotalTime>
  <Pages>6</Pages>
  <Words>625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Weis Holst</dc:creator>
  <cp:keywords/>
  <dc:description/>
  <cp:lastModifiedBy>Frederik Weis Holst</cp:lastModifiedBy>
  <cp:revision>23</cp:revision>
  <dcterms:created xsi:type="dcterms:W3CDTF">2019-04-29T13:42:00Z</dcterms:created>
  <dcterms:modified xsi:type="dcterms:W3CDTF">2019-05-15T09:25:00Z</dcterms:modified>
</cp:coreProperties>
</file>